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AE" w:rsidRDefault="000F650F" w:rsidP="00EA3FAE">
      <w:pPr>
        <w:jc w:val="right"/>
        <w:rPr>
          <w:b/>
          <w:u w:val="single"/>
        </w:rPr>
      </w:pPr>
      <w:r w:rsidRPr="00A66F1B">
        <w:rPr>
          <w:b/>
          <w:noProof/>
          <w:lang w:eastAsia="en-GB"/>
        </w:rPr>
        <w:drawing>
          <wp:inline distT="0" distB="0" distL="0" distR="0">
            <wp:extent cx="1644650" cy="438150"/>
            <wp:effectExtent l="0" t="0" r="0" b="0"/>
            <wp:docPr id="1" name="Picture 1" descr="Swim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Englan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AE" w:rsidRDefault="00EA3FAE">
      <w:pPr>
        <w:rPr>
          <w:b/>
          <w:u w:val="single"/>
        </w:rPr>
      </w:pPr>
    </w:p>
    <w:p w:rsidR="00EA3FAE" w:rsidRPr="005B7D5E" w:rsidRDefault="00EA3FAE" w:rsidP="005B7D5E">
      <w:pPr>
        <w:jc w:val="center"/>
        <w:rPr>
          <w:rFonts w:ascii="Arial" w:hAnsi="Arial" w:cs="Arial"/>
          <w:color w:val="FF3300"/>
          <w:sz w:val="44"/>
          <w:szCs w:val="44"/>
        </w:rPr>
      </w:pPr>
      <w:r w:rsidRPr="00F471BE">
        <w:rPr>
          <w:rFonts w:ascii="Arial" w:hAnsi="Arial" w:cs="Arial"/>
          <w:color w:val="FF3300"/>
          <w:sz w:val="44"/>
          <w:szCs w:val="44"/>
        </w:rPr>
        <w:t>Swim England North West Limited</w:t>
      </w:r>
    </w:p>
    <w:p w:rsidR="00473A74" w:rsidRPr="00A66F1B" w:rsidRDefault="00B758AE" w:rsidP="00A66F1B">
      <w:pPr>
        <w:pStyle w:val="NoSpacing"/>
        <w:jc w:val="center"/>
        <w:rPr>
          <w:b/>
          <w:sz w:val="32"/>
          <w:szCs w:val="32"/>
        </w:rPr>
      </w:pPr>
      <w:r w:rsidRPr="00A66F1B">
        <w:rPr>
          <w:b/>
          <w:sz w:val="32"/>
          <w:szCs w:val="32"/>
        </w:rPr>
        <w:t>Nomination Form and Information</w:t>
      </w:r>
      <w:r w:rsidR="00473A74" w:rsidRPr="00A66F1B">
        <w:rPr>
          <w:b/>
          <w:sz w:val="32"/>
          <w:szCs w:val="32"/>
        </w:rPr>
        <w:t xml:space="preserve"> for Election</w:t>
      </w:r>
    </w:p>
    <w:p w:rsidR="00DB709A" w:rsidRPr="00A66F1B" w:rsidRDefault="00A66F1B" w:rsidP="00A66F1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</w:t>
      </w:r>
      <w:r w:rsidR="0070377D">
        <w:rPr>
          <w:b/>
          <w:sz w:val="32"/>
          <w:szCs w:val="32"/>
        </w:rPr>
        <w:t>Chair</w:t>
      </w:r>
    </w:p>
    <w:p w:rsidR="005B7D5E" w:rsidRPr="005B7D5E" w:rsidRDefault="005B7D5E" w:rsidP="005B7D5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58AE" w:rsidRPr="00FA5052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b/>
          <w:sz w:val="24"/>
          <w:szCs w:val="24"/>
          <w:u w:val="single"/>
        </w:rPr>
        <w:t>NOMINEE</w:t>
      </w:r>
      <w:r w:rsidR="00473A74">
        <w:rPr>
          <w:rFonts w:ascii="Times New Roman" w:hAnsi="Times New Roman"/>
          <w:b/>
          <w:sz w:val="24"/>
          <w:szCs w:val="24"/>
        </w:rPr>
        <w:t xml:space="preserve"> for </w:t>
      </w:r>
      <w:r w:rsidR="0070377D">
        <w:rPr>
          <w:rFonts w:ascii="Times New Roman" w:hAnsi="Times New Roman"/>
          <w:b/>
          <w:sz w:val="24"/>
          <w:szCs w:val="24"/>
        </w:rPr>
        <w:t xml:space="preserve">Chair        </w:t>
      </w:r>
      <w:r w:rsidR="00473A74">
        <w:rPr>
          <w:rFonts w:ascii="Times New Roman" w:hAnsi="Times New Roman"/>
          <w:b/>
          <w:sz w:val="24"/>
          <w:szCs w:val="24"/>
        </w:rPr>
        <w:t xml:space="preserve"> </w:t>
      </w:r>
      <w:r w:rsidR="00473A74" w:rsidRPr="00FA5052">
        <w:rPr>
          <w:rFonts w:ascii="Times New Roman" w:hAnsi="Times New Roman"/>
          <w:sz w:val="24"/>
          <w:szCs w:val="24"/>
        </w:rPr>
        <w:t>(please delete those not applicable)</w:t>
      </w: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 xml:space="preserve">Name: </w:t>
      </w:r>
      <w:r w:rsidRPr="00B758AE">
        <w:rPr>
          <w:rFonts w:ascii="Times New Roman" w:hAnsi="Times New Roman"/>
          <w:sz w:val="24"/>
          <w:szCs w:val="24"/>
        </w:rPr>
        <w:softHyphen/>
        <w:t>____________________________________________________________________</w:t>
      </w: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</w:t>
      </w:r>
      <w:r w:rsidR="00263180">
        <w:rPr>
          <w:rFonts w:ascii="Times New Roman" w:hAnsi="Times New Roman"/>
          <w:sz w:val="24"/>
          <w:szCs w:val="24"/>
        </w:rPr>
        <w:t xml:space="preserve"> </w:t>
      </w:r>
      <w:r w:rsidR="00EC5583">
        <w:rPr>
          <w:rFonts w:ascii="Times New Roman" w:hAnsi="Times New Roman"/>
          <w:sz w:val="24"/>
          <w:szCs w:val="24"/>
        </w:rPr>
        <w:t>:</w:t>
      </w:r>
      <w:r w:rsidR="00263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Pr="00B758AE">
        <w:rPr>
          <w:rFonts w:ascii="Times New Roman" w:hAnsi="Times New Roman"/>
          <w:sz w:val="24"/>
          <w:szCs w:val="24"/>
        </w:rPr>
        <w:t>___________________________________</w:t>
      </w:r>
      <w:r w:rsidR="00EC5583">
        <w:rPr>
          <w:rFonts w:ascii="Times New Roman" w:hAnsi="Times New Roman"/>
          <w:sz w:val="24"/>
          <w:szCs w:val="24"/>
        </w:rPr>
        <w:t>___________</w:t>
      </w:r>
    </w:p>
    <w:p w:rsidR="00B758AE" w:rsidRDefault="00B758AE" w:rsidP="00A065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749C" w:rsidRDefault="0047749C" w:rsidP="00A065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58AE">
        <w:rPr>
          <w:rFonts w:ascii="Times New Roman" w:hAnsi="Times New Roman"/>
          <w:b/>
          <w:sz w:val="24"/>
          <w:szCs w:val="24"/>
          <w:u w:val="single"/>
        </w:rPr>
        <w:t>PROPOSER</w:t>
      </w: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 xml:space="preserve">Name: </w:t>
      </w:r>
      <w:r w:rsidRPr="00B758AE">
        <w:rPr>
          <w:rFonts w:ascii="Times New Roman" w:hAnsi="Times New Roman"/>
          <w:sz w:val="24"/>
          <w:szCs w:val="24"/>
        </w:rPr>
        <w:softHyphen/>
        <w:t>____________________________________________________________________</w:t>
      </w: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Club: __________________________________</w:t>
      </w:r>
      <w:r w:rsidRPr="00B758AE">
        <w:rPr>
          <w:rFonts w:ascii="Times New Roman" w:hAnsi="Times New Roman"/>
          <w:sz w:val="24"/>
          <w:szCs w:val="24"/>
        </w:rPr>
        <w:t>___________________________________</w:t>
      </w:r>
    </w:p>
    <w:p w:rsidR="00B758AE" w:rsidRPr="00B758AE" w:rsidRDefault="00B758AE" w:rsidP="00B758AE">
      <w:pPr>
        <w:tabs>
          <w:tab w:val="left" w:pos="893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</w:t>
      </w:r>
      <w:r w:rsidRPr="00B758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8AE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758AE" w:rsidRPr="00B758AE" w:rsidRDefault="00B758AE" w:rsidP="00B758AE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>Date: 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758AE" w:rsidRDefault="00B758AE" w:rsidP="00A06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58AE">
        <w:rPr>
          <w:rFonts w:ascii="Times New Roman" w:hAnsi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/>
          <w:b/>
          <w:sz w:val="24"/>
          <w:szCs w:val="24"/>
          <w:u w:val="single"/>
        </w:rPr>
        <w:t>ER</w:t>
      </w: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 xml:space="preserve">Name: </w:t>
      </w:r>
      <w:r w:rsidRPr="00B758AE">
        <w:rPr>
          <w:rFonts w:ascii="Times New Roman" w:hAnsi="Times New Roman"/>
          <w:sz w:val="24"/>
          <w:szCs w:val="24"/>
        </w:rPr>
        <w:softHyphen/>
        <w:t>____________________________________________________________________</w:t>
      </w:r>
    </w:p>
    <w:p w:rsidR="00B758AE" w:rsidRPr="00B758AE" w:rsidRDefault="00B758AE" w:rsidP="00B758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Club: __________________________________</w:t>
      </w:r>
      <w:r w:rsidRPr="00B758AE">
        <w:rPr>
          <w:rFonts w:ascii="Times New Roman" w:hAnsi="Times New Roman"/>
          <w:sz w:val="24"/>
          <w:szCs w:val="24"/>
        </w:rPr>
        <w:t>___________________________________</w:t>
      </w:r>
    </w:p>
    <w:p w:rsidR="00B758AE" w:rsidRPr="00B758AE" w:rsidRDefault="00B758AE" w:rsidP="00B758AE">
      <w:pPr>
        <w:tabs>
          <w:tab w:val="left" w:pos="893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>Signed: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B758AE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E07DE" w:rsidRDefault="00B758AE" w:rsidP="00B758AE">
      <w:pPr>
        <w:spacing w:after="0" w:line="360" w:lineRule="auto"/>
        <w:rPr>
          <w:b/>
          <w:sz w:val="28"/>
          <w:szCs w:val="28"/>
          <w:u w:val="single"/>
        </w:rPr>
      </w:pPr>
      <w:r w:rsidRPr="00B758AE">
        <w:rPr>
          <w:rFonts w:ascii="Times New Roman" w:hAnsi="Times New Roman"/>
          <w:sz w:val="24"/>
          <w:szCs w:val="24"/>
        </w:rPr>
        <w:t>Date: 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A0974" w:rsidRDefault="00EA0974" w:rsidP="00A06581">
      <w:pPr>
        <w:spacing w:after="0" w:line="240" w:lineRule="auto"/>
      </w:pPr>
    </w:p>
    <w:p w:rsidR="00A06581" w:rsidRDefault="00A06581" w:rsidP="00EA0974">
      <w:pPr>
        <w:spacing w:after="0" w:line="240" w:lineRule="auto"/>
      </w:pPr>
    </w:p>
    <w:p w:rsidR="00271DE0" w:rsidRDefault="008C3AF0" w:rsidP="00D141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AF0">
        <w:rPr>
          <w:rFonts w:ascii="Times New Roman" w:hAnsi="Times New Roman"/>
          <w:sz w:val="24"/>
          <w:szCs w:val="24"/>
        </w:rPr>
        <w:t>Please return the completed form with a</w:t>
      </w:r>
      <w:r w:rsidR="00D14122">
        <w:rPr>
          <w:rFonts w:ascii="Times New Roman" w:hAnsi="Times New Roman"/>
          <w:sz w:val="24"/>
          <w:szCs w:val="24"/>
        </w:rPr>
        <w:t xml:space="preserve"> copy of your CV to:     </w:t>
      </w:r>
      <w:hyperlink r:id="rId6" w:history="1">
        <w:r w:rsidR="008C0EEE" w:rsidRPr="004F3549">
          <w:rPr>
            <w:rStyle w:val="Hyperlink"/>
            <w:rFonts w:ascii="Times New Roman" w:hAnsi="Times New Roman"/>
            <w:sz w:val="24"/>
            <w:szCs w:val="24"/>
          </w:rPr>
          <w:t>swimnorthwest@swimming.org</w:t>
        </w:r>
      </w:hyperlink>
    </w:p>
    <w:p w:rsidR="008C0EEE" w:rsidRDefault="008C0EEE" w:rsidP="00D14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EEE" w:rsidRDefault="008C0EEE" w:rsidP="00D14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EEE" w:rsidRPr="008C0EEE" w:rsidRDefault="008C0EEE" w:rsidP="00D14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EEE">
        <w:rPr>
          <w:rFonts w:ascii="Times New Roman" w:hAnsi="Times New Roman"/>
          <w:b/>
          <w:sz w:val="24"/>
          <w:szCs w:val="24"/>
        </w:rPr>
        <w:t>PLEASE NOTE CLOSING DATE FOR NOMINATIONS IS:-    23</w:t>
      </w:r>
      <w:r w:rsidRPr="008C0EE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8C0EEE">
        <w:rPr>
          <w:rFonts w:ascii="Times New Roman" w:hAnsi="Times New Roman"/>
          <w:b/>
          <w:sz w:val="24"/>
          <w:szCs w:val="24"/>
        </w:rPr>
        <w:t xml:space="preserve"> MARCH 2024</w:t>
      </w:r>
    </w:p>
    <w:p w:rsidR="00A06581" w:rsidRPr="008C0EEE" w:rsidRDefault="00A06581" w:rsidP="00473A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61BB2" w:rsidRDefault="00C61BB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473A74" w:rsidRPr="00473A74" w:rsidRDefault="00473A74" w:rsidP="00473A7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73A74">
        <w:rPr>
          <w:rFonts w:ascii="Times New Roman" w:hAnsi="Times New Roman"/>
          <w:b/>
          <w:sz w:val="24"/>
          <w:szCs w:val="24"/>
          <w:u w:val="single"/>
        </w:rPr>
        <w:lastRenderedPageBreak/>
        <w:t>NOMINEE’S ACCEPTANCE</w:t>
      </w:r>
    </w:p>
    <w:p w:rsidR="00536F90" w:rsidRDefault="00536F90" w:rsidP="00FA50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6F90">
        <w:rPr>
          <w:rFonts w:ascii="Times New Roman" w:hAnsi="Times New Roman"/>
          <w:sz w:val="24"/>
          <w:szCs w:val="24"/>
        </w:rPr>
        <w:t>I, (Nominee’s Full Name): ____________________</w:t>
      </w:r>
      <w:r w:rsidR="00FA5052">
        <w:rPr>
          <w:rFonts w:ascii="Times New Roman" w:hAnsi="Times New Roman"/>
          <w:sz w:val="24"/>
          <w:szCs w:val="24"/>
        </w:rPr>
        <w:t xml:space="preserve">____________________________  </w:t>
      </w:r>
      <w:r w:rsidRPr="00536F90">
        <w:rPr>
          <w:rFonts w:ascii="Times New Roman" w:hAnsi="Times New Roman"/>
          <w:sz w:val="24"/>
          <w:szCs w:val="24"/>
        </w:rPr>
        <w:t xml:space="preserve">certify that I wish to stand for election as </w:t>
      </w:r>
      <w:r w:rsidR="008C0EEE">
        <w:rPr>
          <w:rFonts w:ascii="Times New Roman" w:hAnsi="Times New Roman"/>
          <w:sz w:val="24"/>
          <w:szCs w:val="24"/>
        </w:rPr>
        <w:t xml:space="preserve">Chair.  </w:t>
      </w:r>
      <w:r w:rsidRPr="00536F90">
        <w:rPr>
          <w:rFonts w:ascii="Times New Roman" w:hAnsi="Times New Roman"/>
          <w:sz w:val="24"/>
          <w:szCs w:val="24"/>
        </w:rPr>
        <w:t xml:space="preserve"> </w:t>
      </w:r>
    </w:p>
    <w:p w:rsidR="00536F90" w:rsidRDefault="00536F90" w:rsidP="00376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180" w:rsidRDefault="008C3AF0" w:rsidP="0037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comply with the </w:t>
      </w:r>
      <w:r w:rsidRPr="008C3AF0">
        <w:rPr>
          <w:rFonts w:ascii="Times New Roman" w:hAnsi="Times New Roman"/>
          <w:sz w:val="24"/>
          <w:szCs w:val="24"/>
        </w:rPr>
        <w:t>Small Business, Enterprise and Employment Act 2015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6C1D">
        <w:rPr>
          <w:rFonts w:ascii="Times New Roman" w:hAnsi="Times New Roman"/>
          <w:sz w:val="24"/>
          <w:szCs w:val="24"/>
        </w:rPr>
        <w:t xml:space="preserve">hereby give my consent to act as a director </w:t>
      </w:r>
      <w:r>
        <w:rPr>
          <w:rFonts w:ascii="Times New Roman" w:hAnsi="Times New Roman"/>
          <w:sz w:val="24"/>
          <w:szCs w:val="24"/>
        </w:rPr>
        <w:t xml:space="preserve">of </w:t>
      </w:r>
      <w:r w:rsidR="00376C1D">
        <w:rPr>
          <w:rFonts w:ascii="Times New Roman" w:hAnsi="Times New Roman"/>
          <w:sz w:val="24"/>
          <w:szCs w:val="24"/>
        </w:rPr>
        <w:t>Swim England North West Limited</w:t>
      </w:r>
      <w:r w:rsidR="00A06581">
        <w:rPr>
          <w:rFonts w:ascii="Times New Roman" w:hAnsi="Times New Roman"/>
          <w:sz w:val="24"/>
          <w:szCs w:val="24"/>
        </w:rPr>
        <w:t xml:space="preserve"> if elected</w:t>
      </w:r>
      <w:r w:rsidR="00263180">
        <w:rPr>
          <w:rFonts w:ascii="Times New Roman" w:hAnsi="Times New Roman"/>
          <w:sz w:val="24"/>
          <w:szCs w:val="24"/>
        </w:rPr>
        <w:t>.</w:t>
      </w:r>
    </w:p>
    <w:p w:rsidR="00EC5583" w:rsidRDefault="00EC5583" w:rsidP="00376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583" w:rsidRDefault="00EC5583" w:rsidP="00EC55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</w:t>
      </w:r>
      <w:r w:rsidR="00021C63">
        <w:rPr>
          <w:rFonts w:ascii="Times New Roman" w:hAnsi="Times New Roman"/>
          <w:sz w:val="24"/>
          <w:szCs w:val="24"/>
        </w:rPr>
        <w:t>_______________</w:t>
      </w:r>
    </w:p>
    <w:p w:rsidR="00263180" w:rsidRDefault="00263180" w:rsidP="00376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AF0" w:rsidRDefault="00263180" w:rsidP="00A065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06581">
        <w:rPr>
          <w:rFonts w:ascii="Times New Roman" w:hAnsi="Times New Roman"/>
          <w:sz w:val="24"/>
          <w:szCs w:val="24"/>
        </w:rPr>
        <w:t xml:space="preserve"> </w:t>
      </w:r>
      <w:r w:rsidR="008C3AF0">
        <w:rPr>
          <w:rFonts w:ascii="Times New Roman" w:hAnsi="Times New Roman"/>
          <w:sz w:val="24"/>
          <w:szCs w:val="24"/>
        </w:rPr>
        <w:t>declare that:</w:t>
      </w:r>
    </w:p>
    <w:p w:rsidR="008C3AF0" w:rsidRPr="00263180" w:rsidRDefault="00263180" w:rsidP="00A0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o</w:t>
      </w:r>
      <w:r w:rsidR="008C3AF0" w:rsidRPr="00263180">
        <w:rPr>
          <w:rFonts w:ascii="Times New Roman" w:hAnsi="Times New Roman"/>
          <w:sz w:val="24"/>
          <w:szCs w:val="24"/>
        </w:rPr>
        <w:t>ver 18 years of age.</w:t>
      </w:r>
    </w:p>
    <w:p w:rsidR="00263180" w:rsidRDefault="00263180" w:rsidP="00A06581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n</w:t>
      </w:r>
      <w:r w:rsidR="008C3AF0">
        <w:rPr>
          <w:rFonts w:ascii="Times New Roman" w:hAnsi="Times New Roman"/>
          <w:sz w:val="24"/>
          <w:szCs w:val="24"/>
        </w:rPr>
        <w:t xml:space="preserve">ot disqualified from acting </w:t>
      </w:r>
      <w:r>
        <w:rPr>
          <w:rFonts w:ascii="Times New Roman" w:hAnsi="Times New Roman"/>
          <w:sz w:val="24"/>
          <w:szCs w:val="24"/>
        </w:rPr>
        <w:t>as a director.</w:t>
      </w:r>
    </w:p>
    <w:p w:rsidR="008C3AF0" w:rsidRDefault="00263180" w:rsidP="00A0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76C1D">
        <w:rPr>
          <w:rFonts w:ascii="Times New Roman" w:hAnsi="Times New Roman"/>
          <w:sz w:val="24"/>
          <w:szCs w:val="24"/>
        </w:rPr>
        <w:t>here are no circumstances that I am aware that would prohibit me from acting as a director.</w:t>
      </w:r>
    </w:p>
    <w:p w:rsidR="00376C1D" w:rsidRPr="00A06581" w:rsidRDefault="00263180" w:rsidP="00A0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</w:t>
      </w:r>
      <w:r w:rsidR="00536F90">
        <w:rPr>
          <w:rFonts w:ascii="Times New Roman" w:hAnsi="Times New Roman"/>
          <w:sz w:val="24"/>
          <w:szCs w:val="24"/>
        </w:rPr>
        <w:t>not an undischarged bankrupt or</w:t>
      </w:r>
      <w:r w:rsidR="00376C1D">
        <w:rPr>
          <w:rFonts w:ascii="Times New Roman" w:hAnsi="Times New Roman"/>
          <w:sz w:val="24"/>
          <w:szCs w:val="24"/>
        </w:rPr>
        <w:t xml:space="preserve"> subject to a composition with </w:t>
      </w:r>
      <w:r>
        <w:rPr>
          <w:rFonts w:ascii="Times New Roman" w:hAnsi="Times New Roman"/>
          <w:sz w:val="24"/>
          <w:szCs w:val="24"/>
        </w:rPr>
        <w:t xml:space="preserve">my </w:t>
      </w:r>
      <w:r w:rsidR="00376C1D">
        <w:rPr>
          <w:rFonts w:ascii="Times New Roman" w:hAnsi="Times New Roman"/>
          <w:sz w:val="24"/>
          <w:szCs w:val="24"/>
        </w:rPr>
        <w:t>creditors.</w:t>
      </w:r>
    </w:p>
    <w:p w:rsidR="008C3AF0" w:rsidRDefault="008C3AF0" w:rsidP="00A065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81" w:rsidRDefault="00A06581" w:rsidP="00A06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81">
        <w:rPr>
          <w:rFonts w:ascii="Times New Roman" w:hAnsi="Times New Roman"/>
          <w:sz w:val="24"/>
          <w:szCs w:val="24"/>
        </w:rPr>
        <w:t>I understand that on election, I will</w:t>
      </w:r>
      <w:r>
        <w:rPr>
          <w:rFonts w:ascii="Times New Roman" w:hAnsi="Times New Roman"/>
          <w:sz w:val="24"/>
          <w:szCs w:val="24"/>
        </w:rPr>
        <w:t>:</w:t>
      </w:r>
    </w:p>
    <w:p w:rsidR="00A06581" w:rsidRDefault="00A06581" w:rsidP="00A065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06581">
        <w:rPr>
          <w:rFonts w:ascii="Times New Roman" w:hAnsi="Times New Roman"/>
          <w:sz w:val="24"/>
          <w:szCs w:val="24"/>
        </w:rPr>
        <w:t>ct only in the best interests of the Company.</w:t>
      </w:r>
    </w:p>
    <w:p w:rsidR="00A06581" w:rsidRDefault="00A06581" w:rsidP="00A065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Declare any conflicts of interest or loyalty.</w:t>
      </w:r>
    </w:p>
    <w:p w:rsidR="008C3AF0" w:rsidRPr="00A06581" w:rsidRDefault="00A06581" w:rsidP="00A065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06581">
        <w:rPr>
          <w:rFonts w:ascii="Times New Roman" w:hAnsi="Times New Roman"/>
          <w:sz w:val="24"/>
          <w:szCs w:val="24"/>
        </w:rPr>
        <w:t>t all times comply with any rules, regulations, by-laws, policies and/or codes of conduct implemented from time to time by the Company.</w:t>
      </w:r>
    </w:p>
    <w:p w:rsidR="008C3AF0" w:rsidRDefault="008C3AF0" w:rsidP="00473A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58AE" w:rsidRDefault="00B758AE" w:rsidP="00EA0974">
      <w:pPr>
        <w:spacing w:after="0" w:line="240" w:lineRule="auto"/>
      </w:pPr>
    </w:p>
    <w:p w:rsidR="00B758AE" w:rsidRPr="00473A74" w:rsidRDefault="00B758AE" w:rsidP="00B758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A74">
        <w:rPr>
          <w:rFonts w:ascii="Times New Roman" w:hAnsi="Times New Roman"/>
          <w:b/>
          <w:sz w:val="24"/>
          <w:szCs w:val="24"/>
        </w:rPr>
        <w:t>NOMINATIONS FOR ELECTION</w:t>
      </w:r>
    </w:p>
    <w:p w:rsidR="00B758AE" w:rsidRPr="00B758AE" w:rsidRDefault="00B758AE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AE" w:rsidRPr="00B758AE" w:rsidRDefault="00B758AE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 xml:space="preserve">Nominations must be in writing on the attached form. </w:t>
      </w:r>
      <w:r w:rsidR="00536F90" w:rsidRPr="00536F90">
        <w:rPr>
          <w:rFonts w:ascii="Times New Roman" w:hAnsi="Times New Roman"/>
          <w:sz w:val="24"/>
          <w:szCs w:val="24"/>
        </w:rPr>
        <w:t xml:space="preserve">Nominations for </w:t>
      </w:r>
      <w:r w:rsidR="0047749C">
        <w:rPr>
          <w:rFonts w:ascii="Times New Roman" w:hAnsi="Times New Roman"/>
          <w:sz w:val="24"/>
          <w:szCs w:val="24"/>
        </w:rPr>
        <w:t>these positions must be made no</w:t>
      </w:r>
      <w:r w:rsidR="00536F90" w:rsidRPr="00536F90">
        <w:rPr>
          <w:rFonts w:ascii="Times New Roman" w:hAnsi="Times New Roman"/>
          <w:sz w:val="24"/>
          <w:szCs w:val="24"/>
        </w:rPr>
        <w:t xml:space="preserve"> later than four weeks prior to the Annual General Meeting</w:t>
      </w:r>
      <w:r w:rsidR="00536F90">
        <w:rPr>
          <w:rFonts w:ascii="Times New Roman" w:hAnsi="Times New Roman"/>
          <w:sz w:val="24"/>
          <w:szCs w:val="24"/>
        </w:rPr>
        <w:t xml:space="preserve">. </w:t>
      </w:r>
      <w:r w:rsidRPr="00B758AE">
        <w:rPr>
          <w:rFonts w:ascii="Times New Roman" w:hAnsi="Times New Roman"/>
          <w:sz w:val="24"/>
          <w:szCs w:val="24"/>
        </w:rPr>
        <w:t xml:space="preserve"> </w:t>
      </w:r>
    </w:p>
    <w:p w:rsidR="00B758AE" w:rsidRPr="00B758AE" w:rsidRDefault="00B758AE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F90" w:rsidRPr="00EC5583" w:rsidRDefault="00B758AE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583">
        <w:rPr>
          <w:rFonts w:ascii="Times New Roman" w:hAnsi="Times New Roman"/>
          <w:sz w:val="24"/>
          <w:szCs w:val="24"/>
        </w:rPr>
        <w:t xml:space="preserve">Nominations must be signed by a proposer and seconder, who must be members of the </w:t>
      </w:r>
      <w:r w:rsidR="00536F90" w:rsidRPr="00EC5583">
        <w:rPr>
          <w:rFonts w:ascii="Times New Roman" w:hAnsi="Times New Roman"/>
          <w:sz w:val="24"/>
          <w:szCs w:val="24"/>
        </w:rPr>
        <w:t>company</w:t>
      </w:r>
      <w:r w:rsidR="00BB02E4" w:rsidRPr="00EC5583">
        <w:rPr>
          <w:rFonts w:ascii="Times New Roman" w:hAnsi="Times New Roman"/>
          <w:sz w:val="24"/>
          <w:szCs w:val="24"/>
        </w:rPr>
        <w:t xml:space="preserve"> (</w:t>
      </w:r>
      <w:r w:rsidR="00EC5583" w:rsidRPr="00EC5583">
        <w:rPr>
          <w:rFonts w:ascii="Times New Roman" w:hAnsi="Times New Roman"/>
          <w:sz w:val="24"/>
          <w:szCs w:val="24"/>
        </w:rPr>
        <w:t>either an individual member</w:t>
      </w:r>
      <w:r w:rsidR="00BB02E4" w:rsidRPr="00EC5583">
        <w:rPr>
          <w:rFonts w:ascii="Times New Roman" w:hAnsi="Times New Roman"/>
          <w:sz w:val="24"/>
          <w:szCs w:val="24"/>
        </w:rPr>
        <w:t xml:space="preserve"> or the representative of a member club) </w:t>
      </w:r>
      <w:r w:rsidR="00536F90" w:rsidRPr="00EC5583">
        <w:rPr>
          <w:rFonts w:ascii="Times New Roman" w:hAnsi="Times New Roman"/>
          <w:sz w:val="24"/>
          <w:szCs w:val="24"/>
        </w:rPr>
        <w:t xml:space="preserve">and from different </w:t>
      </w:r>
      <w:r w:rsidR="00BB02E4" w:rsidRPr="00EC5583">
        <w:rPr>
          <w:rFonts w:ascii="Times New Roman" w:hAnsi="Times New Roman"/>
          <w:sz w:val="24"/>
          <w:szCs w:val="24"/>
        </w:rPr>
        <w:t xml:space="preserve">member </w:t>
      </w:r>
      <w:r w:rsidR="00536F90" w:rsidRPr="00EC5583">
        <w:rPr>
          <w:rFonts w:ascii="Times New Roman" w:hAnsi="Times New Roman"/>
          <w:sz w:val="24"/>
          <w:szCs w:val="24"/>
        </w:rPr>
        <w:t xml:space="preserve">clubs. </w:t>
      </w:r>
    </w:p>
    <w:p w:rsidR="00536F90" w:rsidRDefault="00536F90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AE" w:rsidRPr="00B758AE" w:rsidRDefault="00B758AE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58AE">
        <w:rPr>
          <w:rFonts w:ascii="Times New Roman" w:hAnsi="Times New Roman"/>
          <w:sz w:val="24"/>
          <w:szCs w:val="24"/>
        </w:rPr>
        <w:t>The nominee must also sign to indicate their consent to the nomination</w:t>
      </w:r>
      <w:r w:rsidR="00536F90">
        <w:rPr>
          <w:rFonts w:ascii="Times New Roman" w:hAnsi="Times New Roman"/>
          <w:sz w:val="24"/>
          <w:szCs w:val="24"/>
        </w:rPr>
        <w:t>, and to act as a director if elected.</w:t>
      </w:r>
    </w:p>
    <w:p w:rsidR="00B758AE" w:rsidRPr="00B758AE" w:rsidRDefault="00B758AE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8AE" w:rsidRDefault="00536F90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</w:t>
      </w:r>
      <w:r w:rsidR="00B758AE" w:rsidRPr="00B758AE">
        <w:rPr>
          <w:rFonts w:ascii="Times New Roman" w:hAnsi="Times New Roman"/>
          <w:sz w:val="24"/>
          <w:szCs w:val="24"/>
        </w:rPr>
        <w:t xml:space="preserve">ominee must include a CV with the nomination. This is to assist the </w:t>
      </w:r>
      <w:r>
        <w:rPr>
          <w:rFonts w:ascii="Times New Roman" w:hAnsi="Times New Roman"/>
          <w:sz w:val="24"/>
          <w:szCs w:val="24"/>
        </w:rPr>
        <w:t xml:space="preserve">general meeting </w:t>
      </w:r>
      <w:r w:rsidR="00B758AE" w:rsidRPr="00B758AE">
        <w:rPr>
          <w:rFonts w:ascii="Times New Roman" w:hAnsi="Times New Roman"/>
          <w:sz w:val="24"/>
          <w:szCs w:val="24"/>
        </w:rPr>
        <w:t xml:space="preserve">to assess the suitability of the candidate.   </w:t>
      </w: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B7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63" w:rsidRDefault="00021C63" w:rsidP="00021C63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Swim England North West Limited is a Company L</w:t>
      </w:r>
      <w:r w:rsidRPr="005F4030">
        <w:rPr>
          <w:rFonts w:ascii="Times New Roman" w:hAnsi="Times New Roman"/>
        </w:rPr>
        <w:t xml:space="preserve">imited by </w:t>
      </w:r>
      <w:r>
        <w:rPr>
          <w:rFonts w:ascii="Times New Roman" w:hAnsi="Times New Roman"/>
        </w:rPr>
        <w:t>G</w:t>
      </w:r>
      <w:r w:rsidRPr="005F4030">
        <w:rPr>
          <w:rFonts w:ascii="Times New Roman" w:hAnsi="Times New Roman"/>
        </w:rPr>
        <w:t>uarantee.</w:t>
      </w:r>
    </w:p>
    <w:p w:rsidR="00021C63" w:rsidRPr="000F650F" w:rsidRDefault="00021C63" w:rsidP="000F650F">
      <w:pPr>
        <w:pStyle w:val="ListParagraph"/>
        <w:spacing w:after="0" w:line="240" w:lineRule="auto"/>
        <w:jc w:val="center"/>
        <w:rPr>
          <w:rFonts w:ascii="Times New Roman" w:hAnsi="Times New Roman"/>
        </w:rPr>
      </w:pPr>
      <w:r w:rsidRPr="005F4030">
        <w:rPr>
          <w:rFonts w:ascii="Times New Roman" w:hAnsi="Times New Roman"/>
        </w:rPr>
        <w:t>Registered in England. Number: 13527051</w:t>
      </w:r>
      <w:bookmarkStart w:id="0" w:name="_GoBack"/>
      <w:bookmarkEnd w:id="0"/>
    </w:p>
    <w:sectPr w:rsidR="00021C63" w:rsidRPr="000F650F" w:rsidSect="00B758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BC3"/>
    <w:multiLevelType w:val="hybridMultilevel"/>
    <w:tmpl w:val="2D80F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3A77"/>
    <w:multiLevelType w:val="hybridMultilevel"/>
    <w:tmpl w:val="6C1A97C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8710F66"/>
    <w:multiLevelType w:val="hybridMultilevel"/>
    <w:tmpl w:val="550AD32A"/>
    <w:lvl w:ilvl="0" w:tplc="509E50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6655"/>
    <w:multiLevelType w:val="hybridMultilevel"/>
    <w:tmpl w:val="15B4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54FD"/>
    <w:multiLevelType w:val="hybridMultilevel"/>
    <w:tmpl w:val="4D9C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34D1"/>
    <w:multiLevelType w:val="hybridMultilevel"/>
    <w:tmpl w:val="E24E458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F909A5"/>
    <w:multiLevelType w:val="hybridMultilevel"/>
    <w:tmpl w:val="6AA4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F"/>
    <w:rsid w:val="00021C63"/>
    <w:rsid w:val="000710B7"/>
    <w:rsid w:val="000F650F"/>
    <w:rsid w:val="00187499"/>
    <w:rsid w:val="00242AAD"/>
    <w:rsid w:val="00263180"/>
    <w:rsid w:val="00271DE0"/>
    <w:rsid w:val="00287F4C"/>
    <w:rsid w:val="003629C1"/>
    <w:rsid w:val="00376C1D"/>
    <w:rsid w:val="003C668B"/>
    <w:rsid w:val="00450622"/>
    <w:rsid w:val="0046071D"/>
    <w:rsid w:val="00473A74"/>
    <w:rsid w:val="0047749C"/>
    <w:rsid w:val="00536F90"/>
    <w:rsid w:val="005463D2"/>
    <w:rsid w:val="00563CB1"/>
    <w:rsid w:val="005B4CEF"/>
    <w:rsid w:val="005B7D5E"/>
    <w:rsid w:val="005C25C3"/>
    <w:rsid w:val="00644FC8"/>
    <w:rsid w:val="0070377D"/>
    <w:rsid w:val="0071004D"/>
    <w:rsid w:val="0072469A"/>
    <w:rsid w:val="00726AEE"/>
    <w:rsid w:val="0080682A"/>
    <w:rsid w:val="008C0EEE"/>
    <w:rsid w:val="008C3AF0"/>
    <w:rsid w:val="0091786B"/>
    <w:rsid w:val="0098615B"/>
    <w:rsid w:val="00A06581"/>
    <w:rsid w:val="00A3339E"/>
    <w:rsid w:val="00A3484F"/>
    <w:rsid w:val="00A34C50"/>
    <w:rsid w:val="00A64F09"/>
    <w:rsid w:val="00A66F1B"/>
    <w:rsid w:val="00AE07DE"/>
    <w:rsid w:val="00B3208A"/>
    <w:rsid w:val="00B758AE"/>
    <w:rsid w:val="00BB02E4"/>
    <w:rsid w:val="00BD5E71"/>
    <w:rsid w:val="00C61BB2"/>
    <w:rsid w:val="00CF61F5"/>
    <w:rsid w:val="00D14122"/>
    <w:rsid w:val="00D435A6"/>
    <w:rsid w:val="00DB709A"/>
    <w:rsid w:val="00E8086A"/>
    <w:rsid w:val="00EA0974"/>
    <w:rsid w:val="00EA3FAE"/>
    <w:rsid w:val="00EC5583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9771"/>
  <w15:docId w15:val="{F7CF665F-A008-46C6-9A4B-E0274A04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974"/>
    <w:pPr>
      <w:ind w:left="720"/>
      <w:contextualSpacing/>
    </w:pPr>
  </w:style>
  <w:style w:type="table" w:styleId="TableGrid">
    <w:name w:val="Table Grid"/>
    <w:basedOn w:val="TableNormal"/>
    <w:uiPriority w:val="59"/>
    <w:rsid w:val="0007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6F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C0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northwest@swimm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ingtonS\Desktop\Chair%20%20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Chair  Nomination Form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mailto:swimnorthwest@swimming.org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Sara Warrington</cp:lastModifiedBy>
  <cp:revision>1</cp:revision>
  <dcterms:created xsi:type="dcterms:W3CDTF">2024-03-13T12:07:00Z</dcterms:created>
  <dcterms:modified xsi:type="dcterms:W3CDTF">2024-03-13T12:07:00Z</dcterms:modified>
</cp:coreProperties>
</file>